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0C" w:rsidRPr="00724A45" w:rsidRDefault="00CB510C" w:rsidP="00CB510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24A45">
        <w:rPr>
          <w:rFonts w:ascii="Times New Roman" w:hAnsi="Times New Roman"/>
          <w:b/>
          <w:bCs/>
        </w:rPr>
        <w:t xml:space="preserve">Договор № </w:t>
      </w:r>
      <w:r w:rsidR="004A2EFA" w:rsidRPr="00724A45">
        <w:rPr>
          <w:rFonts w:ascii="Times New Roman" w:hAnsi="Times New Roman"/>
          <w:b/>
          <w:bCs/>
          <w:u w:val="single"/>
        </w:rPr>
        <w:t>[№ договора]</w:t>
      </w:r>
    </w:p>
    <w:p w:rsidR="00CB510C" w:rsidRPr="00724A45" w:rsidRDefault="00CB510C" w:rsidP="00CB510C">
      <w:pPr>
        <w:spacing w:after="0" w:line="240" w:lineRule="auto"/>
        <w:jc w:val="center"/>
        <w:rPr>
          <w:rFonts w:ascii="Times New Roman" w:hAnsi="Times New Roman"/>
          <w:b/>
        </w:rPr>
      </w:pPr>
      <w:r w:rsidRPr="00724A45">
        <w:rPr>
          <w:rFonts w:ascii="Times New Roman" w:hAnsi="Times New Roman"/>
          <w:b/>
        </w:rPr>
        <w:t>проживания в студенческом общежитии</w:t>
      </w:r>
    </w:p>
    <w:p w:rsidR="00CB510C" w:rsidRDefault="00CB510C" w:rsidP="00CB510C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724A45">
        <w:rPr>
          <w:rFonts w:ascii="Times New Roman" w:hAnsi="Times New Roman"/>
        </w:rPr>
        <w:t>г. Иркутск</w:t>
      </w:r>
      <w:r w:rsidRPr="00724A45">
        <w:rPr>
          <w:rFonts w:ascii="Times New Roman" w:hAnsi="Times New Roman"/>
        </w:rPr>
        <w:tab/>
      </w:r>
      <w:r w:rsidRPr="00724A45">
        <w:rPr>
          <w:rFonts w:ascii="Times New Roman" w:hAnsi="Times New Roman"/>
        </w:rPr>
        <w:tab/>
      </w:r>
      <w:r w:rsidRPr="00724A45">
        <w:rPr>
          <w:rFonts w:ascii="Times New Roman" w:hAnsi="Times New Roman"/>
        </w:rPr>
        <w:tab/>
      </w:r>
      <w:r w:rsidRPr="00724A45">
        <w:rPr>
          <w:rFonts w:ascii="Times New Roman" w:hAnsi="Times New Roman"/>
        </w:rPr>
        <w:tab/>
      </w:r>
      <w:r w:rsidRPr="00724A45">
        <w:rPr>
          <w:rFonts w:ascii="Times New Roman" w:hAnsi="Times New Roman"/>
        </w:rPr>
        <w:tab/>
      </w:r>
      <w:r w:rsidRPr="00724A45">
        <w:rPr>
          <w:rFonts w:ascii="Times New Roman" w:hAnsi="Times New Roman"/>
        </w:rPr>
        <w:tab/>
      </w:r>
      <w:r w:rsidRPr="00724A45">
        <w:rPr>
          <w:rFonts w:ascii="Times New Roman" w:hAnsi="Times New Roman"/>
        </w:rPr>
        <w:tab/>
      </w:r>
      <w:r w:rsidRPr="00724A45">
        <w:rPr>
          <w:rFonts w:ascii="Times New Roman" w:hAnsi="Times New Roman"/>
        </w:rPr>
        <w:tab/>
        <w:t xml:space="preserve">   </w:t>
      </w:r>
      <w:r w:rsidR="004A2EFA" w:rsidRPr="00724A45">
        <w:rPr>
          <w:rFonts w:ascii="Times New Roman" w:hAnsi="Times New Roman"/>
        </w:rPr>
        <w:tab/>
      </w:r>
      <w:r w:rsidR="00A333E6" w:rsidRPr="00724A45">
        <w:rPr>
          <w:rFonts w:ascii="Times New Roman" w:hAnsi="Times New Roman"/>
        </w:rPr>
        <w:tab/>
      </w:r>
      <w:r w:rsidR="00A333E6" w:rsidRPr="00724A45">
        <w:rPr>
          <w:rFonts w:ascii="Times New Roman" w:hAnsi="Times New Roman"/>
        </w:rPr>
        <w:tab/>
      </w:r>
      <w:r w:rsidR="004A2EFA" w:rsidRPr="00724A45">
        <w:rPr>
          <w:rFonts w:ascii="Times New Roman" w:hAnsi="Times New Roman"/>
          <w:b/>
          <w:u w:val="single"/>
        </w:rPr>
        <w:t>[Дата]</w:t>
      </w:r>
    </w:p>
    <w:p w:rsidR="00724A45" w:rsidRPr="00724A45" w:rsidRDefault="00724A45" w:rsidP="00CB510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24A45" w:rsidRPr="00724A45" w:rsidRDefault="00CB510C" w:rsidP="00CB510C">
      <w:pPr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  <w:b/>
        </w:rPr>
        <w:tab/>
        <w:t>Государственное бюджетное профессиональное образовательное учреждение Иркутский областной колледж культуры</w:t>
      </w:r>
      <w:r w:rsidRPr="00724A45">
        <w:rPr>
          <w:rFonts w:ascii="Times New Roman" w:hAnsi="Times New Roman"/>
        </w:rPr>
        <w:t>, именуемый в дальнейшем Колледж культуры, в лице директора Соковниной Светланы Анатольевны, действующей на основании Устава, с одной стороны, и граждани</w:t>
      </w:r>
      <w:proofErr w:type="gramStart"/>
      <w:r w:rsidRPr="00724A45">
        <w:rPr>
          <w:rFonts w:ascii="Times New Roman" w:hAnsi="Times New Roman"/>
        </w:rPr>
        <w:t>н(</w:t>
      </w:r>
      <w:proofErr w:type="gramEnd"/>
      <w:r w:rsidRPr="00724A45">
        <w:rPr>
          <w:rFonts w:ascii="Times New Roman" w:hAnsi="Times New Roman"/>
        </w:rPr>
        <w:t xml:space="preserve">ка)  </w:t>
      </w:r>
      <w:r w:rsidR="004A2EFA" w:rsidRPr="00724A45">
        <w:rPr>
          <w:rFonts w:ascii="Times New Roman" w:hAnsi="Times New Roman"/>
          <w:b/>
          <w:u w:val="single"/>
        </w:rPr>
        <w:t>[ФИО студента]</w:t>
      </w:r>
      <w:r w:rsidRPr="00724A45">
        <w:rPr>
          <w:rFonts w:ascii="Times New Roman" w:hAnsi="Times New Roman"/>
        </w:rPr>
        <w:t xml:space="preserve"> именуемый в дальнейшем Студент, с другой стороны, совместно именуемые Стороны, в рамках действующего Договора безвозмездного пользования объектом областной государственной собственности </w:t>
      </w:r>
      <w:r w:rsidR="004A2EFA" w:rsidRPr="00724A45">
        <w:rPr>
          <w:rFonts w:ascii="Times New Roman" w:hAnsi="Times New Roman"/>
          <w:b/>
          <w:u w:val="single"/>
        </w:rPr>
        <w:t>[Договор пользования №, дата]</w:t>
      </w:r>
      <w:r w:rsidRPr="00724A45">
        <w:rPr>
          <w:rFonts w:ascii="Times New Roman" w:hAnsi="Times New Roman"/>
        </w:rPr>
        <w:t xml:space="preserve"> на основании направления от образовательной  организации  </w:t>
      </w:r>
      <w:r w:rsidR="004A2EFA" w:rsidRPr="00724A45">
        <w:rPr>
          <w:rFonts w:ascii="Times New Roman" w:hAnsi="Times New Roman"/>
          <w:b/>
          <w:u w:val="single"/>
        </w:rPr>
        <w:t>[От организации]</w:t>
      </w:r>
      <w:r w:rsidRPr="00724A45">
        <w:rPr>
          <w:rFonts w:ascii="Times New Roman" w:hAnsi="Times New Roman"/>
        </w:rPr>
        <w:t xml:space="preserve"> заключили настоящий Договор о нижеследующем:    </w:t>
      </w:r>
    </w:p>
    <w:p w:rsidR="00CB510C" w:rsidRPr="00724A45" w:rsidRDefault="00CB510C" w:rsidP="00CB510C">
      <w:pPr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 xml:space="preserve">                                       </w:t>
      </w:r>
    </w:p>
    <w:p w:rsidR="00CB510C" w:rsidRPr="00724A45" w:rsidRDefault="00CB510C" w:rsidP="00CB510C">
      <w:pPr>
        <w:spacing w:after="0" w:line="240" w:lineRule="auto"/>
        <w:jc w:val="center"/>
        <w:rPr>
          <w:rFonts w:ascii="Times New Roman" w:hAnsi="Times New Roman"/>
        </w:rPr>
      </w:pPr>
      <w:r w:rsidRPr="00724A45">
        <w:rPr>
          <w:rFonts w:ascii="Times New Roman" w:hAnsi="Times New Roman"/>
          <w:b/>
        </w:rPr>
        <w:t>1. Предмет договора</w:t>
      </w:r>
    </w:p>
    <w:p w:rsidR="00CB510C" w:rsidRPr="00724A45" w:rsidRDefault="00CB510C" w:rsidP="00CB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 xml:space="preserve">1.1. Колледж культуры проводит процедуру заселения Студента в Общежитие, расположенное по адресу: г. Иркутск, ул. </w:t>
      </w:r>
      <w:proofErr w:type="gramStart"/>
      <w:r w:rsidRPr="00724A45">
        <w:rPr>
          <w:rFonts w:ascii="Times New Roman" w:hAnsi="Times New Roman"/>
        </w:rPr>
        <w:t>Трудовая</w:t>
      </w:r>
      <w:proofErr w:type="gramEnd"/>
      <w:r w:rsidRPr="00724A45">
        <w:rPr>
          <w:rFonts w:ascii="Times New Roman" w:hAnsi="Times New Roman"/>
        </w:rPr>
        <w:t>, д. 134.</w:t>
      </w:r>
    </w:p>
    <w:p w:rsidR="00CB510C" w:rsidRPr="00724A45" w:rsidRDefault="00CB510C" w:rsidP="00CB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 xml:space="preserve">1.2. Студент заселяется в комнату № </w:t>
      </w:r>
      <w:r w:rsidR="004A2EFA" w:rsidRPr="00724A45">
        <w:rPr>
          <w:rFonts w:ascii="Times New Roman" w:hAnsi="Times New Roman"/>
          <w:b/>
          <w:u w:val="single"/>
        </w:rPr>
        <w:t>[№ комнаты]</w:t>
      </w:r>
      <w:r w:rsidRPr="00724A45">
        <w:rPr>
          <w:rFonts w:ascii="Times New Roman" w:hAnsi="Times New Roman"/>
        </w:rPr>
        <w:t xml:space="preserve">, общей площадью </w:t>
      </w:r>
      <w:r w:rsidR="004A2EFA" w:rsidRPr="00724A45">
        <w:rPr>
          <w:rFonts w:ascii="Times New Roman" w:hAnsi="Times New Roman"/>
          <w:b/>
          <w:u w:val="single"/>
        </w:rPr>
        <w:t>[Площадь комнаты]</w:t>
      </w:r>
      <w:r w:rsidRPr="00724A45">
        <w:rPr>
          <w:rFonts w:ascii="Times New Roman" w:hAnsi="Times New Roman"/>
        </w:rPr>
        <w:t xml:space="preserve"> кв. метров. </w:t>
      </w:r>
    </w:p>
    <w:p w:rsidR="00CB510C" w:rsidRPr="00724A45" w:rsidRDefault="00CB510C" w:rsidP="00CB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24A45">
        <w:rPr>
          <w:rFonts w:ascii="Times New Roman" w:hAnsi="Times New Roman"/>
        </w:rPr>
        <w:t>1.</w:t>
      </w:r>
      <w:r w:rsidR="00534E9D" w:rsidRPr="00724A45">
        <w:rPr>
          <w:rFonts w:ascii="Times New Roman" w:hAnsi="Times New Roman"/>
        </w:rPr>
        <w:t>3</w:t>
      </w:r>
      <w:r w:rsidRPr="00724A45">
        <w:rPr>
          <w:rFonts w:ascii="Times New Roman" w:hAnsi="Times New Roman"/>
        </w:rPr>
        <w:t xml:space="preserve">. Срок проживания в общежитии с </w:t>
      </w:r>
      <w:r w:rsidR="004A2EFA" w:rsidRPr="00724A45">
        <w:rPr>
          <w:rFonts w:ascii="Times New Roman" w:hAnsi="Times New Roman"/>
          <w:b/>
          <w:u w:val="single"/>
        </w:rPr>
        <w:t>[Начало срока]</w:t>
      </w:r>
      <w:r w:rsidR="004A2EFA" w:rsidRPr="00724A45">
        <w:rPr>
          <w:rFonts w:ascii="Times New Roman" w:hAnsi="Times New Roman"/>
        </w:rPr>
        <w:t xml:space="preserve"> </w:t>
      </w:r>
      <w:r w:rsidRPr="00724A45">
        <w:rPr>
          <w:rFonts w:ascii="Times New Roman" w:hAnsi="Times New Roman"/>
        </w:rPr>
        <w:t xml:space="preserve">по </w:t>
      </w:r>
      <w:r w:rsidR="004A2EFA" w:rsidRPr="00724A45">
        <w:rPr>
          <w:rFonts w:ascii="Times New Roman" w:hAnsi="Times New Roman"/>
          <w:b/>
          <w:u w:val="single"/>
        </w:rPr>
        <w:t>[Окончание срока]</w:t>
      </w:r>
    </w:p>
    <w:p w:rsidR="00CB510C" w:rsidRPr="00724A45" w:rsidRDefault="00CB510C" w:rsidP="00CB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1.</w:t>
      </w:r>
      <w:r w:rsidR="00534E9D" w:rsidRPr="00724A45">
        <w:rPr>
          <w:rFonts w:ascii="Times New Roman" w:hAnsi="Times New Roman"/>
        </w:rPr>
        <w:t>4</w:t>
      </w:r>
      <w:r w:rsidRPr="00724A45">
        <w:rPr>
          <w:rFonts w:ascii="Times New Roman" w:hAnsi="Times New Roman"/>
        </w:rPr>
        <w:t xml:space="preserve">. Колледж культуры обеспечивает Студента коммунальными услугами, а Студент частично компенсирует коммунальные услуги Колледжу культуры (далее – Услуги). </w:t>
      </w:r>
    </w:p>
    <w:p w:rsidR="00724A45" w:rsidRPr="00724A45" w:rsidRDefault="00724A45" w:rsidP="00CB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CB510C" w:rsidRPr="00724A45" w:rsidRDefault="00CB510C" w:rsidP="00CB5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24A45">
        <w:rPr>
          <w:rFonts w:ascii="Times New Roman" w:hAnsi="Times New Roman"/>
          <w:b/>
        </w:rPr>
        <w:t>2. Права и обязанности Студента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  <w:b/>
        </w:rPr>
        <w:t>2.1. Студент имеет право:</w:t>
      </w:r>
    </w:p>
    <w:p w:rsidR="00CB510C" w:rsidRPr="00724A45" w:rsidRDefault="00CB510C" w:rsidP="00CB510C">
      <w:pPr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2.1.1. Пользоваться помещениями культурно-бытового назначения, электрооборудованием, инвентарем и постельными принадлежностями.</w:t>
      </w:r>
    </w:p>
    <w:p w:rsidR="00CB510C" w:rsidRPr="00724A45" w:rsidRDefault="00CB510C" w:rsidP="00CB510C">
      <w:pPr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2.1.2. Избирать студенческий совет и быть избранными в его состав.</w:t>
      </w:r>
    </w:p>
    <w:p w:rsidR="00CB510C" w:rsidRPr="00724A45" w:rsidRDefault="00CB510C" w:rsidP="00CB510C">
      <w:pPr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2.1.3. Вносить предложения по улучшению жилищно-бытового и культурного обслуживания, организации воспитательной работы, досуга, добиваться их реализации через студенческий совет.</w:t>
      </w:r>
    </w:p>
    <w:p w:rsidR="00CB510C" w:rsidRPr="00724A45" w:rsidRDefault="00CB510C" w:rsidP="00CB510C">
      <w:pPr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2.1.4. Производить самостоятельно, за свой счет, косметический ремонт занимаемой жилой комнаты.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2.1.5. Принимать участие в генеральных уборках жилого помещения, мест общего пользования и территории общежития, организуемых администрацией общежития, студенческим советом, старостами.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724A45">
        <w:rPr>
          <w:rFonts w:ascii="Times New Roman" w:hAnsi="Times New Roman"/>
          <w:b/>
        </w:rPr>
        <w:t>2.2. Студент обязан:</w:t>
      </w:r>
    </w:p>
    <w:p w:rsidR="00CB510C" w:rsidRPr="00724A45" w:rsidRDefault="00CB510C" w:rsidP="00CB510C">
      <w:pPr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2.2.1. Использовать жилое помещение только для проживания, обеспечивать сохранность жилого помещения и поддерживать его в надлежащем состоянии.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2.2.2. В день заключения настоящего Договора сдать документы на регистрацию по месту пребывания паспортисту общежития.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2.2.3. Своевременно вносить плату за коммунальные услуги.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2.2.</w:t>
      </w:r>
      <w:r w:rsidR="00534E9D" w:rsidRPr="00724A45">
        <w:rPr>
          <w:rFonts w:ascii="Times New Roman" w:hAnsi="Times New Roman"/>
        </w:rPr>
        <w:t>4</w:t>
      </w:r>
      <w:r w:rsidRPr="00724A45">
        <w:rPr>
          <w:rFonts w:ascii="Times New Roman" w:hAnsi="Times New Roman"/>
        </w:rPr>
        <w:t>. Соблюдать правила внутреннего распорядка общежития.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2.2.</w:t>
      </w:r>
      <w:r w:rsidR="00534E9D" w:rsidRPr="00724A45">
        <w:rPr>
          <w:rFonts w:ascii="Times New Roman" w:hAnsi="Times New Roman"/>
        </w:rPr>
        <w:t>5</w:t>
      </w:r>
      <w:r w:rsidRPr="00724A45">
        <w:rPr>
          <w:rFonts w:ascii="Times New Roman" w:hAnsi="Times New Roman"/>
        </w:rPr>
        <w:t>. Соблюдать правила пожарной безопасности.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2.2.</w:t>
      </w:r>
      <w:r w:rsidR="00534E9D" w:rsidRPr="00724A45">
        <w:rPr>
          <w:rFonts w:ascii="Times New Roman" w:hAnsi="Times New Roman"/>
        </w:rPr>
        <w:t>6</w:t>
      </w:r>
      <w:r w:rsidRPr="00724A45">
        <w:rPr>
          <w:rFonts w:ascii="Times New Roman" w:hAnsi="Times New Roman"/>
        </w:rPr>
        <w:t>. Содержать в чистоте и порядке предоставленное жилое помещение, места общего пользования. Выносить мусор в специально отведенные для этих целей места.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2.2.</w:t>
      </w:r>
      <w:r w:rsidR="00534E9D" w:rsidRPr="00724A45">
        <w:rPr>
          <w:rFonts w:ascii="Times New Roman" w:hAnsi="Times New Roman"/>
        </w:rPr>
        <w:t>7</w:t>
      </w:r>
      <w:r w:rsidRPr="00724A45">
        <w:rPr>
          <w:rFonts w:ascii="Times New Roman" w:hAnsi="Times New Roman"/>
        </w:rPr>
        <w:t>. Экономно расходовать воду, электроэнергию.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2.2.</w:t>
      </w:r>
      <w:r w:rsidR="00534E9D" w:rsidRPr="00724A45">
        <w:rPr>
          <w:rFonts w:ascii="Times New Roman" w:hAnsi="Times New Roman"/>
        </w:rPr>
        <w:t>8</w:t>
      </w:r>
      <w:r w:rsidRPr="00724A45">
        <w:rPr>
          <w:rFonts w:ascii="Times New Roman" w:hAnsi="Times New Roman"/>
        </w:rPr>
        <w:t>. Устранять за свой счет повреждения жилого помещения и имущества общежития, если данные повреждения произошли по его вине.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2.2.</w:t>
      </w:r>
      <w:r w:rsidR="00534E9D" w:rsidRPr="00724A45">
        <w:rPr>
          <w:rFonts w:ascii="Times New Roman" w:hAnsi="Times New Roman"/>
        </w:rPr>
        <w:t>9</w:t>
      </w:r>
      <w:r w:rsidRPr="00724A45">
        <w:rPr>
          <w:rFonts w:ascii="Times New Roman" w:hAnsi="Times New Roman"/>
        </w:rPr>
        <w:t xml:space="preserve">. Не допускать выполнения в жилой комнате работ или совершения других действий, приводящих к порче жилого помещения. 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2.2.</w:t>
      </w:r>
      <w:r w:rsidR="00534E9D" w:rsidRPr="00724A45">
        <w:rPr>
          <w:rFonts w:ascii="Times New Roman" w:hAnsi="Times New Roman"/>
        </w:rPr>
        <w:t>10</w:t>
      </w:r>
      <w:r w:rsidRPr="00724A45">
        <w:rPr>
          <w:rFonts w:ascii="Times New Roman" w:hAnsi="Times New Roman"/>
        </w:rPr>
        <w:t>. Беспрепятственно допускать в любое время суток в занимаемое жилое помещение работников общежития с целью обслуживания и ремонта здания, а также, в целях  контроля  соблюдения санитарно-гигиенических норм, соблюдения правил пожарной безопасности и правил проживания.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2.2.1</w:t>
      </w:r>
      <w:r w:rsidR="00534E9D" w:rsidRPr="00724A45">
        <w:rPr>
          <w:rFonts w:ascii="Times New Roman" w:hAnsi="Times New Roman"/>
        </w:rPr>
        <w:t>1</w:t>
      </w:r>
      <w:r w:rsidRPr="00724A45">
        <w:rPr>
          <w:rFonts w:ascii="Times New Roman" w:hAnsi="Times New Roman"/>
        </w:rPr>
        <w:t>. Соблюдать пропускной режим, предъявлять пропуск при входе в общежитие.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724A45">
        <w:rPr>
          <w:rFonts w:ascii="Times New Roman" w:hAnsi="Times New Roman"/>
        </w:rPr>
        <w:t>2.2.1</w:t>
      </w:r>
      <w:r w:rsidR="00534E9D" w:rsidRPr="00724A45">
        <w:rPr>
          <w:rFonts w:ascii="Times New Roman" w:hAnsi="Times New Roman"/>
        </w:rPr>
        <w:t>2</w:t>
      </w:r>
      <w:r w:rsidRPr="00724A45">
        <w:rPr>
          <w:rFonts w:ascii="Times New Roman" w:hAnsi="Times New Roman"/>
        </w:rPr>
        <w:t xml:space="preserve">. </w:t>
      </w:r>
      <w:proofErr w:type="gramStart"/>
      <w:r w:rsidRPr="00724A45">
        <w:rPr>
          <w:rFonts w:ascii="Times New Roman" w:hAnsi="Times New Roman"/>
        </w:rPr>
        <w:t>Предоставить подтверждающие документы</w:t>
      </w:r>
      <w:proofErr w:type="gramEnd"/>
      <w:r w:rsidRPr="00724A45">
        <w:rPr>
          <w:rFonts w:ascii="Times New Roman" w:hAnsi="Times New Roman"/>
        </w:rPr>
        <w:t>, л</w:t>
      </w:r>
      <w:r w:rsidRPr="00724A45">
        <w:rPr>
          <w:rFonts w:ascii="Times New Roman" w:eastAsia="Calibri" w:hAnsi="Times New Roman"/>
        </w:rPr>
        <w:t>ица, находящиеся на полном государственном обеспечении дети-сироты и дети, оставшиеся без попечения родителей, а также лица из числа детей-сирот и детей, оставшихся без попечения родителей, инвалиды I и II группы</w:t>
      </w:r>
      <w:r w:rsidRPr="00724A45">
        <w:rPr>
          <w:rFonts w:ascii="Times New Roman" w:hAnsi="Times New Roman"/>
        </w:rPr>
        <w:t>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724A45">
        <w:rPr>
          <w:rFonts w:ascii="Times New Roman" w:hAnsi="Times New Roman"/>
        </w:rPr>
        <w:t>2.2.1</w:t>
      </w:r>
      <w:r w:rsidR="00534E9D" w:rsidRPr="00724A45">
        <w:rPr>
          <w:rFonts w:ascii="Times New Roman" w:hAnsi="Times New Roman"/>
        </w:rPr>
        <w:t>3</w:t>
      </w:r>
      <w:r w:rsidRPr="00724A45">
        <w:rPr>
          <w:rFonts w:ascii="Times New Roman" w:hAnsi="Times New Roman"/>
        </w:rPr>
        <w:t>. В срок окончания действия настоящего договора и при выезде на летние каникулы сдать занимаемое жилое помещение в пригодном потребительском и санитарном состоянии, подписав обходной лист.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  <w:b/>
        </w:rPr>
        <w:t>2.3. Студенту запрещается: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2.3.1. Самовольно переселяться из одной жилой комнаты в другую, занимать помещения общего пользования для проживания.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2.3.2. Находиться в чужой жилой комнате после 23.00 часов.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2.3.3. Приводить в общежитие посторонних лиц.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2.3.4. Самостоятельно вселять в жилое помещение посторонних лиц.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2.3.5. Переставлять корпусную мебель, переносить, портить, уничтожать имущество общежития.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lastRenderedPageBreak/>
        <w:t>2.3.6. Включать звукопроводящие приборы, в том числе музыкальные инструменты с громкостью, превышающей пределы занимаемого жилого помещения.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2.3.7. Самовольно производить переделку электропроводки, пользоваться в жилом помещении электрическими плитками, электрочайниками и обогревателями. Оставлять включенными электроприборы без присмотра.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2.3.8. Хранить взрывоопасные вещества.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2.3.9. Держать в жилом помещении животных.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2.3.10. Появляться в нетрезвом виде, употреблять спиртные напитки в общежития, употреблять и хранить наркотические вещества, совершать действия, приводящие к нарушениям общественного порядка и покоя других проживающих.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2.3.11. Курить в здании и на территории общежития.</w:t>
      </w:r>
    </w:p>
    <w:p w:rsidR="00724A45" w:rsidRPr="00724A45" w:rsidRDefault="00724A45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CB510C" w:rsidRPr="00724A45" w:rsidRDefault="00CB510C" w:rsidP="00CB510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24A45">
        <w:rPr>
          <w:rFonts w:ascii="Times New Roman" w:hAnsi="Times New Roman"/>
          <w:b/>
        </w:rPr>
        <w:t>3. Права и обязанности Колледжа культуры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724A45">
        <w:rPr>
          <w:rFonts w:ascii="Times New Roman" w:hAnsi="Times New Roman"/>
          <w:b/>
        </w:rPr>
        <w:t>3.1 Колледж культуры имеет право: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3.1.1. Контролировать соблюдение условий договора.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3.1.2. Требовать от Студента соблюдения правил внутреннего распорядка, правил техники безопасности, пожарной безопасности и обязательств, предусмотренных настоящим договором.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3.1.</w:t>
      </w:r>
      <w:r w:rsidR="00534E9D" w:rsidRPr="00724A45">
        <w:rPr>
          <w:rFonts w:ascii="Times New Roman" w:hAnsi="Times New Roman"/>
        </w:rPr>
        <w:t>3</w:t>
      </w:r>
      <w:r w:rsidRPr="00724A45">
        <w:rPr>
          <w:rFonts w:ascii="Times New Roman" w:hAnsi="Times New Roman"/>
        </w:rPr>
        <w:t>. Требовать оплаты коммунальных услуг.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3.1.</w:t>
      </w:r>
      <w:r w:rsidR="00534E9D" w:rsidRPr="00724A45">
        <w:rPr>
          <w:rFonts w:ascii="Times New Roman" w:hAnsi="Times New Roman"/>
        </w:rPr>
        <w:t>4</w:t>
      </w:r>
      <w:r w:rsidRPr="00724A45">
        <w:rPr>
          <w:rFonts w:ascii="Times New Roman" w:hAnsi="Times New Roman"/>
        </w:rPr>
        <w:t>. Проводить подселение в занимаемое жилое помещение, переселение из одной комнаты в другую.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724A45">
        <w:rPr>
          <w:rFonts w:ascii="Times New Roman" w:hAnsi="Times New Roman"/>
          <w:b/>
        </w:rPr>
        <w:t>3.2. Колледж культуры обязан:</w:t>
      </w:r>
    </w:p>
    <w:p w:rsidR="00CB510C" w:rsidRPr="00724A45" w:rsidRDefault="00CB510C" w:rsidP="00CB510C">
      <w:pPr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3.2.1. Заселить Студента в свободное жилое помещение в состоянии, пригодном для проживания.</w:t>
      </w:r>
    </w:p>
    <w:p w:rsidR="00CB510C" w:rsidRPr="00724A45" w:rsidRDefault="00CB510C" w:rsidP="00CB510C">
      <w:pPr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3.2.2. Осуществлять надлежащую эксплуатацию общежития, в котором находится сданное внаем жилое помещение, предоставлять или обеспечивать предоставление необходимых коммунальных услуг, обеспечивать проведение ремонта общежития и устрой</w:t>
      </w:r>
      <w:proofErr w:type="gramStart"/>
      <w:r w:rsidRPr="00724A45">
        <w:rPr>
          <w:rFonts w:ascii="Times New Roman" w:hAnsi="Times New Roman"/>
        </w:rPr>
        <w:t>ств дл</w:t>
      </w:r>
      <w:proofErr w:type="gramEnd"/>
      <w:r w:rsidRPr="00724A45">
        <w:rPr>
          <w:rFonts w:ascii="Times New Roman" w:hAnsi="Times New Roman"/>
        </w:rPr>
        <w:t>я оказания коммунальных услуг, находящихся в жилом помещении.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3.2.3. Ознакомить Студента с его правами и обязанностями, с правилами внутреннего распорядка общежития.</w:t>
      </w:r>
    </w:p>
    <w:p w:rsidR="00724A45" w:rsidRPr="00724A45" w:rsidRDefault="00724A45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CB510C" w:rsidRPr="00724A45" w:rsidRDefault="00CB510C" w:rsidP="00CB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hAnsi="Times New Roman"/>
        </w:rPr>
      </w:pPr>
      <w:r w:rsidRPr="00724A45">
        <w:rPr>
          <w:rFonts w:ascii="Times New Roman" w:hAnsi="Times New Roman"/>
          <w:b/>
          <w:bCs/>
        </w:rPr>
        <w:t>4. Оплата по Договору</w:t>
      </w:r>
    </w:p>
    <w:p w:rsidR="00CB510C" w:rsidRPr="00724A45" w:rsidRDefault="00CB510C" w:rsidP="00CB510C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724A45">
        <w:rPr>
          <w:rFonts w:ascii="Times New Roman" w:eastAsia="Calibri" w:hAnsi="Times New Roman"/>
        </w:rPr>
        <w:t>4.1. Студент частично компенсирует плату за коммунальные услуги, согласно утвержденного Колледжем культуры прейскуранта цен.</w:t>
      </w:r>
    </w:p>
    <w:p w:rsidR="00CB510C" w:rsidRPr="00724A45" w:rsidRDefault="00CB510C" w:rsidP="00CB510C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724A45">
        <w:rPr>
          <w:rFonts w:ascii="Times New Roman" w:eastAsia="Calibri" w:hAnsi="Times New Roman"/>
        </w:rPr>
        <w:t xml:space="preserve">4.2. Размер платы за услуги в месяц составляет: </w:t>
      </w:r>
      <w:r w:rsidR="004A2EFA" w:rsidRPr="00724A45">
        <w:rPr>
          <w:rFonts w:ascii="Times New Roman" w:eastAsia="Calibri" w:hAnsi="Times New Roman"/>
          <w:b/>
          <w:u w:val="single"/>
        </w:rPr>
        <w:t>[Ежемесячная плата]</w:t>
      </w:r>
      <w:r w:rsidR="004A2EFA" w:rsidRPr="00724A45">
        <w:rPr>
          <w:rFonts w:ascii="Times New Roman" w:eastAsia="Calibri" w:hAnsi="Times New Roman"/>
        </w:rPr>
        <w:t xml:space="preserve"> </w:t>
      </w:r>
      <w:r w:rsidRPr="00724A45">
        <w:rPr>
          <w:rFonts w:ascii="Times New Roman" w:eastAsia="Calibri" w:hAnsi="Times New Roman"/>
        </w:rPr>
        <w:t>рублей.</w:t>
      </w:r>
    </w:p>
    <w:p w:rsidR="00CB510C" w:rsidRPr="00724A45" w:rsidRDefault="00CB510C" w:rsidP="00CB510C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724A45">
        <w:rPr>
          <w:rFonts w:ascii="Times New Roman" w:eastAsia="Calibri" w:hAnsi="Times New Roman"/>
        </w:rPr>
        <w:t xml:space="preserve">4.3. Плата за услуги взимается единовременно за учебный год и составляет: </w:t>
      </w:r>
      <w:r w:rsidR="004A2EFA" w:rsidRPr="00724A45">
        <w:rPr>
          <w:rFonts w:ascii="Times New Roman" w:eastAsia="Calibri" w:hAnsi="Times New Roman"/>
          <w:b/>
          <w:u w:val="single"/>
        </w:rPr>
        <w:t>[</w:t>
      </w:r>
      <w:proofErr w:type="spellStart"/>
      <w:r w:rsidR="004A2EFA" w:rsidRPr="00724A45">
        <w:rPr>
          <w:rFonts w:ascii="Times New Roman" w:eastAsia="Calibri" w:hAnsi="Times New Roman"/>
          <w:b/>
          <w:u w:val="single"/>
        </w:rPr>
        <w:t>Единоразовая</w:t>
      </w:r>
      <w:proofErr w:type="spellEnd"/>
      <w:r w:rsidR="004A2EFA" w:rsidRPr="00724A45">
        <w:rPr>
          <w:rFonts w:ascii="Times New Roman" w:eastAsia="Calibri" w:hAnsi="Times New Roman"/>
          <w:b/>
          <w:u w:val="single"/>
        </w:rPr>
        <w:t xml:space="preserve"> плата]</w:t>
      </w:r>
      <w:r w:rsidR="004A2EFA" w:rsidRPr="00724A45">
        <w:rPr>
          <w:rFonts w:ascii="Times New Roman" w:eastAsia="Calibri" w:hAnsi="Times New Roman"/>
        </w:rPr>
        <w:t xml:space="preserve"> </w:t>
      </w:r>
      <w:r w:rsidRPr="00724A45">
        <w:rPr>
          <w:rFonts w:ascii="Times New Roman" w:eastAsia="Calibri" w:hAnsi="Times New Roman"/>
        </w:rPr>
        <w:t>рублей.</w:t>
      </w:r>
    </w:p>
    <w:p w:rsidR="00CB510C" w:rsidRPr="00724A45" w:rsidRDefault="00CB510C" w:rsidP="00CB510C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724A45">
        <w:rPr>
          <w:rFonts w:ascii="Times New Roman" w:eastAsia="Calibri" w:hAnsi="Times New Roman"/>
        </w:rPr>
        <w:t xml:space="preserve">4.4. От платы за Услуги в общежитиях освобождаются лица, находящиеся на полном государственном обеспечении (дети-сироты и дети, оставшиеся без попечения родителей, лица из числа детей-сирот и детей, оставшиеся без попечения родителей) инвалиды </w:t>
      </w:r>
      <w:r w:rsidRPr="00724A45">
        <w:rPr>
          <w:rFonts w:ascii="Times New Roman" w:eastAsia="Calibri" w:hAnsi="Times New Roman"/>
          <w:lang w:val="en-US"/>
        </w:rPr>
        <w:t>I</w:t>
      </w:r>
      <w:r w:rsidRPr="00724A45">
        <w:rPr>
          <w:rFonts w:ascii="Times New Roman" w:eastAsia="Calibri" w:hAnsi="Times New Roman"/>
        </w:rPr>
        <w:t xml:space="preserve"> и </w:t>
      </w:r>
      <w:r w:rsidRPr="00724A45">
        <w:rPr>
          <w:rFonts w:ascii="Times New Roman" w:eastAsia="Calibri" w:hAnsi="Times New Roman"/>
          <w:lang w:val="en-US"/>
        </w:rPr>
        <w:t>II</w:t>
      </w:r>
      <w:r w:rsidRPr="00724A45">
        <w:rPr>
          <w:rFonts w:ascii="Times New Roman" w:eastAsia="Calibri" w:hAnsi="Times New Roman"/>
        </w:rPr>
        <w:t xml:space="preserve"> группы.</w:t>
      </w:r>
    </w:p>
    <w:p w:rsidR="00CB510C" w:rsidRPr="00724A45" w:rsidRDefault="00CB510C" w:rsidP="00CB510C">
      <w:pPr>
        <w:pStyle w:val="a8"/>
        <w:shd w:val="clear" w:color="auto" w:fill="auto"/>
        <w:tabs>
          <w:tab w:val="left" w:pos="1560"/>
        </w:tabs>
        <w:spacing w:before="0" w:after="0" w:line="240" w:lineRule="auto"/>
        <w:jc w:val="both"/>
        <w:rPr>
          <w:rFonts w:ascii="Times New Roman" w:eastAsia="Calibri" w:hAnsi="Times New Roman"/>
          <w:sz w:val="22"/>
          <w:szCs w:val="22"/>
        </w:rPr>
      </w:pPr>
      <w:r w:rsidRPr="00724A45">
        <w:rPr>
          <w:rFonts w:ascii="Times New Roman" w:eastAsia="Calibri" w:hAnsi="Times New Roman"/>
          <w:sz w:val="22"/>
          <w:szCs w:val="22"/>
        </w:rPr>
        <w:t xml:space="preserve">4.5. Оплата услуг производится </w:t>
      </w:r>
      <w:r w:rsidRPr="00724A45">
        <w:rPr>
          <w:rFonts w:ascii="Times New Roman" w:hAnsi="Times New Roman"/>
          <w:sz w:val="22"/>
          <w:szCs w:val="22"/>
        </w:rPr>
        <w:t xml:space="preserve">в день заключения договора, </w:t>
      </w:r>
      <w:r w:rsidRPr="00724A45">
        <w:rPr>
          <w:rFonts w:ascii="Times New Roman" w:eastAsia="Calibri" w:hAnsi="Times New Roman"/>
          <w:sz w:val="22"/>
          <w:szCs w:val="22"/>
        </w:rPr>
        <w:t>на счет Государственного бюджетного профессионального образовательного учреждения Иркутский областной колледж культуры в размере 100%.</w:t>
      </w:r>
    </w:p>
    <w:p w:rsidR="00CB510C" w:rsidRPr="00724A45" w:rsidRDefault="00CB510C" w:rsidP="00CB510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eastAsia="Calibri" w:hAnsi="Times New Roman"/>
        </w:rPr>
        <w:t xml:space="preserve">4.6. </w:t>
      </w:r>
      <w:r w:rsidRPr="00724A45">
        <w:rPr>
          <w:rFonts w:ascii="Times New Roman" w:hAnsi="Times New Roman"/>
        </w:rPr>
        <w:t>При досрочном расторжении договора, Колледж культуры возмещает неиспользованные денежные средства, внесенные предоплатой, по письменному заявлению Студента на имя директора ГБПОУ ИОКК с указанием расчетного счета.</w:t>
      </w:r>
    </w:p>
    <w:p w:rsidR="00CB510C" w:rsidRPr="00724A45" w:rsidRDefault="00CB510C" w:rsidP="00CB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hAnsi="Times New Roman"/>
          <w:b/>
          <w:bCs/>
        </w:rPr>
      </w:pPr>
      <w:r w:rsidRPr="00724A45">
        <w:rPr>
          <w:rFonts w:ascii="Times New Roman" w:hAnsi="Times New Roman"/>
          <w:b/>
          <w:bCs/>
        </w:rPr>
        <w:t>5. Расторжение и прекращение Договора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 xml:space="preserve">5.1. Настоящий договор </w:t>
      </w:r>
      <w:proofErr w:type="gramStart"/>
      <w:r w:rsidRPr="00724A45">
        <w:rPr>
          <w:rFonts w:ascii="Times New Roman" w:hAnsi="Times New Roman"/>
        </w:rPr>
        <w:t>может быть досрочно расторгнут</w:t>
      </w:r>
      <w:proofErr w:type="gramEnd"/>
      <w:r w:rsidRPr="00724A45">
        <w:rPr>
          <w:rFonts w:ascii="Times New Roman" w:hAnsi="Times New Roman"/>
        </w:rPr>
        <w:t xml:space="preserve"> по соглашению сторон, одна из Сторон должна уведомить другую в письменном виде, за три рабочих дня до даты расторжения договора.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 xml:space="preserve">5.2. Основания расторжение договора по требованию Колледжа культуры: </w:t>
      </w:r>
      <w:proofErr w:type="gramStart"/>
      <w:r w:rsidRPr="00724A45">
        <w:rPr>
          <w:rFonts w:ascii="Times New Roman" w:hAnsi="Times New Roman"/>
        </w:rPr>
        <w:t>не внесения</w:t>
      </w:r>
      <w:proofErr w:type="gramEnd"/>
      <w:r w:rsidRPr="00724A45">
        <w:rPr>
          <w:rFonts w:ascii="Times New Roman" w:hAnsi="Times New Roman"/>
        </w:rPr>
        <w:t xml:space="preserve"> платы за коммунальные услуги, разрушения или повреждения жилого помещения, систематического нарушения правил внутреннего распорядка студенческого общежития.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5.3. Основание прекращение настоящего договора: прекращения обучения в образовательном учреждении (п.2 ст. 105 ЖК РФ).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 xml:space="preserve">5.4. В случае прекращении договора, Колледж культуры должен уведомить Студента </w:t>
      </w:r>
      <w:proofErr w:type="gramStart"/>
      <w:r w:rsidRPr="00724A45">
        <w:rPr>
          <w:rFonts w:ascii="Times New Roman" w:hAnsi="Times New Roman"/>
        </w:rPr>
        <w:t>о</w:t>
      </w:r>
      <w:proofErr w:type="gramEnd"/>
      <w:r w:rsidRPr="00724A45">
        <w:rPr>
          <w:rFonts w:ascii="Times New Roman" w:hAnsi="Times New Roman"/>
        </w:rPr>
        <w:t xml:space="preserve"> освобождении занимаемого жилого помещения в письменном виде, за три рабочих дня до освобождения жилого помещения.</w:t>
      </w:r>
    </w:p>
    <w:p w:rsidR="00CB510C" w:rsidRPr="00724A45" w:rsidRDefault="00CB510C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5.5. По окончании действия настоящего Договора (расторжение, прекращение) Студент теряет право занимать указанное в данном Договоре жилое помещение. Следовательно, перестаёт допускаться в здание общежития. Студент в назначенный срок обязан сдать занимаемое жилое помещение в пригодном потребительском и санитарном состоянии и подписать обходной лист.</w:t>
      </w:r>
    </w:p>
    <w:p w:rsidR="00724A45" w:rsidRPr="00724A45" w:rsidRDefault="00724A45" w:rsidP="00CB5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CB510C" w:rsidRPr="00724A45" w:rsidRDefault="00CB510C" w:rsidP="00CB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hAnsi="Times New Roman"/>
          <w:b/>
          <w:bCs/>
        </w:rPr>
      </w:pPr>
      <w:r w:rsidRPr="00724A45">
        <w:rPr>
          <w:rFonts w:ascii="Times New Roman" w:hAnsi="Times New Roman"/>
          <w:b/>
          <w:bCs/>
        </w:rPr>
        <w:t>6. Ответственность сторон</w:t>
      </w:r>
    </w:p>
    <w:p w:rsidR="00CB510C" w:rsidRPr="00724A45" w:rsidRDefault="00CB510C" w:rsidP="00CB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6.1. Если Студент по факту оказания услуг, указанных в договоре, не предъявляет претензий к Колледжу культуры, услуга считается оказанной.</w:t>
      </w:r>
    </w:p>
    <w:p w:rsidR="00CB510C" w:rsidRPr="00724A45" w:rsidRDefault="00CB510C" w:rsidP="00CB510C">
      <w:pPr>
        <w:pStyle w:val="a8"/>
        <w:shd w:val="clear" w:color="auto" w:fill="auto"/>
        <w:tabs>
          <w:tab w:val="left" w:pos="1567"/>
          <w:tab w:val="left" w:pos="1620"/>
        </w:tabs>
        <w:spacing w:before="0" w:after="0" w:line="276" w:lineRule="exact"/>
        <w:jc w:val="both"/>
        <w:rPr>
          <w:rFonts w:ascii="Times New Roman" w:eastAsia="Calibri" w:hAnsi="Times New Roman"/>
          <w:spacing w:val="0"/>
          <w:sz w:val="22"/>
          <w:szCs w:val="22"/>
        </w:rPr>
      </w:pPr>
      <w:r w:rsidRPr="00724A45">
        <w:rPr>
          <w:rFonts w:ascii="Times New Roman" w:hAnsi="Times New Roman"/>
          <w:spacing w:val="0"/>
          <w:sz w:val="22"/>
          <w:szCs w:val="22"/>
        </w:rPr>
        <w:t xml:space="preserve">6.2. </w:t>
      </w:r>
      <w:r w:rsidRPr="00724A45">
        <w:rPr>
          <w:rFonts w:ascii="Times New Roman" w:eastAsia="Calibri" w:hAnsi="Times New Roman"/>
          <w:spacing w:val="0"/>
          <w:sz w:val="22"/>
          <w:szCs w:val="22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CB510C" w:rsidRDefault="00CB510C" w:rsidP="00CB510C">
      <w:pPr>
        <w:spacing w:after="0" w:line="240" w:lineRule="auto"/>
        <w:jc w:val="both"/>
        <w:rPr>
          <w:rFonts w:ascii="Times New Roman" w:eastAsia="Calibri" w:hAnsi="Times New Roman"/>
        </w:rPr>
      </w:pPr>
      <w:r w:rsidRPr="00724A45">
        <w:rPr>
          <w:rFonts w:ascii="Times New Roman" w:hAnsi="Times New Roman"/>
        </w:rPr>
        <w:t xml:space="preserve">6.3. </w:t>
      </w:r>
      <w:r w:rsidRPr="00724A45">
        <w:rPr>
          <w:rFonts w:ascii="Times New Roman" w:eastAsia="Calibri" w:hAnsi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</w:t>
      </w:r>
      <w:r w:rsidRPr="00724A45">
        <w:rPr>
          <w:rFonts w:ascii="Times New Roman" w:eastAsia="Calibri" w:hAnsi="Times New Roman"/>
        </w:rPr>
        <w:lastRenderedPageBreak/>
        <w:t>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724A45" w:rsidRPr="00724A45" w:rsidRDefault="00724A45" w:rsidP="00CB510C">
      <w:pPr>
        <w:spacing w:after="0" w:line="240" w:lineRule="auto"/>
        <w:jc w:val="both"/>
        <w:rPr>
          <w:rFonts w:ascii="Times New Roman" w:eastAsia="Calibri" w:hAnsi="Times New Roman"/>
          <w:b/>
        </w:rPr>
      </w:pPr>
    </w:p>
    <w:p w:rsidR="00CB510C" w:rsidRPr="00724A45" w:rsidRDefault="00CB510C" w:rsidP="00CB510C">
      <w:pPr>
        <w:pStyle w:val="20"/>
        <w:shd w:val="clear" w:color="auto" w:fill="auto"/>
        <w:spacing w:before="0"/>
        <w:jc w:val="center"/>
        <w:rPr>
          <w:rFonts w:ascii="Times New Roman" w:eastAsia="Calibri" w:hAnsi="Times New Roman"/>
          <w:spacing w:val="0"/>
          <w:sz w:val="22"/>
          <w:szCs w:val="22"/>
        </w:rPr>
      </w:pPr>
      <w:r w:rsidRPr="00724A45">
        <w:rPr>
          <w:rFonts w:ascii="Times New Roman" w:eastAsia="Calibri" w:hAnsi="Times New Roman"/>
          <w:spacing w:val="0"/>
          <w:sz w:val="22"/>
          <w:szCs w:val="22"/>
        </w:rPr>
        <w:t xml:space="preserve">7. </w:t>
      </w:r>
      <w:r w:rsidRPr="00724A45">
        <w:rPr>
          <w:rFonts w:ascii="Times New Roman" w:hAnsi="Times New Roman"/>
          <w:spacing w:val="0"/>
          <w:sz w:val="22"/>
          <w:szCs w:val="22"/>
        </w:rPr>
        <w:t>Порядок разрешения споров</w:t>
      </w:r>
    </w:p>
    <w:p w:rsidR="00CB510C" w:rsidRPr="00724A45" w:rsidRDefault="00CB510C" w:rsidP="00CB510C">
      <w:pPr>
        <w:pStyle w:val="a8"/>
        <w:shd w:val="clear" w:color="auto" w:fill="auto"/>
        <w:spacing w:before="0" w:after="0" w:line="240" w:lineRule="auto"/>
        <w:jc w:val="both"/>
        <w:rPr>
          <w:rFonts w:ascii="Times New Roman" w:hAnsi="Times New Roman"/>
          <w:spacing w:val="0"/>
          <w:sz w:val="22"/>
          <w:szCs w:val="22"/>
          <w:lang w:val="ru-RU"/>
        </w:rPr>
      </w:pPr>
      <w:r w:rsidRPr="00724A45">
        <w:rPr>
          <w:rFonts w:ascii="Times New Roman" w:eastAsia="Calibri" w:hAnsi="Times New Roman"/>
          <w:spacing w:val="0"/>
          <w:sz w:val="22"/>
          <w:szCs w:val="22"/>
        </w:rPr>
        <w:t>7.1. Споры и разногласия, которые могут возникнуть при исполнении настоящего Договора, будут по возможности разрешаться пу</w:t>
      </w:r>
      <w:r w:rsidRPr="00724A45">
        <w:rPr>
          <w:rFonts w:ascii="Times New Roman" w:hAnsi="Times New Roman"/>
          <w:spacing w:val="0"/>
          <w:sz w:val="22"/>
          <w:szCs w:val="22"/>
        </w:rPr>
        <w:t xml:space="preserve">тем переговоров между Сторонами, в </w:t>
      </w:r>
      <w:r w:rsidRPr="00724A45">
        <w:rPr>
          <w:rFonts w:ascii="Times New Roman" w:eastAsia="Calibri" w:hAnsi="Times New Roman"/>
          <w:spacing w:val="0"/>
          <w:sz w:val="22"/>
          <w:szCs w:val="22"/>
        </w:rPr>
        <w:t>случае</w:t>
      </w:r>
      <w:r w:rsidRPr="00724A45">
        <w:rPr>
          <w:rFonts w:ascii="Times New Roman" w:hAnsi="Times New Roman"/>
          <w:spacing w:val="0"/>
          <w:sz w:val="22"/>
          <w:szCs w:val="22"/>
        </w:rPr>
        <w:t xml:space="preserve"> </w:t>
      </w:r>
      <w:r w:rsidRPr="00724A45">
        <w:rPr>
          <w:rFonts w:ascii="Times New Roman" w:eastAsia="Calibri" w:hAnsi="Times New Roman"/>
          <w:spacing w:val="0"/>
          <w:sz w:val="22"/>
          <w:szCs w:val="22"/>
        </w:rPr>
        <w:t>невозможности разрешения споров</w:t>
      </w:r>
      <w:r w:rsidRPr="00724A45">
        <w:rPr>
          <w:rFonts w:ascii="Times New Roman" w:hAnsi="Times New Roman"/>
          <w:spacing w:val="0"/>
          <w:sz w:val="22"/>
          <w:szCs w:val="22"/>
        </w:rPr>
        <w:t xml:space="preserve"> путем переговоров, разрешаются в порядке предусмотренным законодательством.</w:t>
      </w:r>
    </w:p>
    <w:p w:rsidR="00724A45" w:rsidRPr="00724A45" w:rsidRDefault="00724A45" w:rsidP="00CB510C">
      <w:pPr>
        <w:pStyle w:val="a8"/>
        <w:shd w:val="clear" w:color="auto" w:fill="auto"/>
        <w:spacing w:before="0" w:after="0" w:line="240" w:lineRule="auto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CB510C" w:rsidRPr="00724A45" w:rsidRDefault="00CB510C" w:rsidP="00CB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hAnsi="Times New Roman"/>
        </w:rPr>
      </w:pPr>
      <w:r w:rsidRPr="00724A45">
        <w:rPr>
          <w:rFonts w:ascii="Times New Roman" w:hAnsi="Times New Roman"/>
          <w:b/>
          <w:bCs/>
        </w:rPr>
        <w:t>8. Заключительные положения</w:t>
      </w:r>
    </w:p>
    <w:p w:rsidR="00CB510C" w:rsidRPr="00724A45" w:rsidRDefault="00CB510C" w:rsidP="00CB510C">
      <w:pPr>
        <w:pStyle w:val="a8"/>
        <w:shd w:val="clear" w:color="auto" w:fill="auto"/>
        <w:tabs>
          <w:tab w:val="left" w:pos="1418"/>
        </w:tabs>
        <w:spacing w:before="0" w:after="0" w:line="240" w:lineRule="auto"/>
        <w:jc w:val="both"/>
        <w:rPr>
          <w:rFonts w:ascii="Times New Roman" w:eastAsia="Calibri" w:hAnsi="Times New Roman"/>
          <w:spacing w:val="0"/>
          <w:sz w:val="22"/>
          <w:szCs w:val="22"/>
        </w:rPr>
      </w:pPr>
      <w:r w:rsidRPr="00724A45">
        <w:rPr>
          <w:rFonts w:ascii="Times New Roman" w:hAnsi="Times New Roman"/>
          <w:spacing w:val="0"/>
          <w:sz w:val="22"/>
          <w:szCs w:val="22"/>
        </w:rPr>
        <w:t xml:space="preserve">8.1. </w:t>
      </w:r>
      <w:r w:rsidRPr="00724A45">
        <w:rPr>
          <w:rFonts w:ascii="Times New Roman" w:eastAsia="Calibri" w:hAnsi="Times New Roman"/>
          <w:spacing w:val="0"/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B510C" w:rsidRPr="00724A45" w:rsidRDefault="00CB510C" w:rsidP="00CB510C">
      <w:pPr>
        <w:pStyle w:val="a8"/>
        <w:shd w:val="clear" w:color="auto" w:fill="auto"/>
        <w:tabs>
          <w:tab w:val="left" w:pos="1418"/>
        </w:tabs>
        <w:spacing w:before="0" w:after="0" w:line="240" w:lineRule="auto"/>
        <w:jc w:val="both"/>
        <w:rPr>
          <w:rFonts w:ascii="Times New Roman" w:hAnsi="Times New Roman"/>
          <w:spacing w:val="0"/>
          <w:sz w:val="22"/>
          <w:szCs w:val="22"/>
        </w:rPr>
      </w:pPr>
      <w:r w:rsidRPr="00724A45">
        <w:rPr>
          <w:rFonts w:ascii="Times New Roman" w:hAnsi="Times New Roman"/>
          <w:sz w:val="22"/>
          <w:szCs w:val="22"/>
        </w:rPr>
        <w:t xml:space="preserve">8.2. </w:t>
      </w:r>
      <w:r w:rsidRPr="00724A45">
        <w:rPr>
          <w:rFonts w:ascii="Times New Roman" w:eastAsia="Calibri" w:hAnsi="Times New Roman"/>
          <w:spacing w:val="0"/>
          <w:sz w:val="22"/>
          <w:szCs w:val="22"/>
        </w:rPr>
        <w:t>Изменения и дополнения в настоящий договор вносятся по взаимному соглашению Сторон, оформляются путем составления дополнительного соглашения, подписанного Сторонами.</w:t>
      </w:r>
    </w:p>
    <w:p w:rsidR="00CB510C" w:rsidRPr="00724A45" w:rsidRDefault="00CB510C" w:rsidP="00CB510C">
      <w:pPr>
        <w:pStyle w:val="a8"/>
        <w:shd w:val="clear" w:color="auto" w:fill="auto"/>
        <w:tabs>
          <w:tab w:val="left" w:pos="1418"/>
        </w:tabs>
        <w:spacing w:before="0" w:after="0" w:line="240" w:lineRule="auto"/>
        <w:jc w:val="both"/>
        <w:rPr>
          <w:rFonts w:ascii="Times New Roman" w:hAnsi="Times New Roman"/>
          <w:spacing w:val="0"/>
          <w:sz w:val="22"/>
          <w:szCs w:val="22"/>
        </w:rPr>
      </w:pPr>
      <w:r w:rsidRPr="00724A45">
        <w:rPr>
          <w:rFonts w:ascii="Times New Roman" w:hAnsi="Times New Roman"/>
          <w:spacing w:val="0"/>
          <w:sz w:val="22"/>
          <w:szCs w:val="22"/>
        </w:rPr>
        <w:t>8.3. Договор подписан несовершеннолетним Студентом в присутствии родителя (законного представителя)</w:t>
      </w:r>
      <w:r w:rsidR="004A2EFA" w:rsidRPr="00724A45">
        <w:rPr>
          <w:rFonts w:ascii="Times New Roman" w:hAnsi="Times New Roman"/>
          <w:sz w:val="22"/>
          <w:szCs w:val="22"/>
        </w:rPr>
        <w:t xml:space="preserve"> </w:t>
      </w:r>
      <w:r w:rsidR="004A2EFA" w:rsidRPr="00724A45">
        <w:rPr>
          <w:rFonts w:ascii="Times New Roman" w:hAnsi="Times New Roman"/>
          <w:b/>
          <w:spacing w:val="0"/>
          <w:sz w:val="22"/>
          <w:szCs w:val="22"/>
          <w:u w:val="single"/>
        </w:rPr>
        <w:t>[В присутствии ФИО]</w:t>
      </w:r>
      <w:r w:rsidRPr="00724A45">
        <w:rPr>
          <w:rFonts w:ascii="Times New Roman" w:hAnsi="Times New Roman"/>
          <w:spacing w:val="0"/>
          <w:sz w:val="22"/>
          <w:szCs w:val="22"/>
        </w:rPr>
        <w:t>.</w:t>
      </w:r>
    </w:p>
    <w:p w:rsidR="00534E9D" w:rsidRPr="00724A45" w:rsidRDefault="00534E9D" w:rsidP="00CB510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24A45">
        <w:rPr>
          <w:rFonts w:ascii="Times New Roman" w:eastAsia="Calibri" w:hAnsi="Times New Roman"/>
          <w:b/>
        </w:rPr>
        <w:t>9. Обработка персональных данных</w:t>
      </w:r>
    </w:p>
    <w:p w:rsidR="00534E9D" w:rsidRPr="00724A45" w:rsidRDefault="00534E9D" w:rsidP="00534E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4A45">
        <w:rPr>
          <w:rFonts w:ascii="Times New Roman" w:hAnsi="Times New Roman" w:cs="Times New Roman"/>
          <w:sz w:val="22"/>
          <w:szCs w:val="22"/>
        </w:rPr>
        <w:t>9.1. В</w:t>
      </w:r>
      <w:r w:rsidRPr="00724A45">
        <w:rPr>
          <w:rFonts w:ascii="Times New Roman" w:hAnsi="Times New Roman" w:cs="Times New Roman"/>
          <w:sz w:val="22"/>
          <w:szCs w:val="22"/>
        </w:rPr>
        <w:t xml:space="preserve"> соответствии с Федеральным законом от 27.07.2006 № 152-ФЗ «О персональных данных», в целях проживания в Общежитии даю </w:t>
      </w:r>
      <w:r w:rsidRPr="00724A45">
        <w:rPr>
          <w:rFonts w:ascii="Times New Roman" w:hAnsi="Times New Roman" w:cs="Times New Roman"/>
          <w:sz w:val="22"/>
          <w:szCs w:val="22"/>
        </w:rPr>
        <w:t>согласие</w:t>
      </w:r>
      <w:r w:rsidRPr="00724A45">
        <w:rPr>
          <w:rFonts w:ascii="Times New Roman" w:hAnsi="Times New Roman" w:cs="Times New Roman"/>
          <w:sz w:val="22"/>
          <w:szCs w:val="22"/>
        </w:rPr>
        <w:t xml:space="preserve"> </w:t>
      </w:r>
      <w:r w:rsidRPr="00724A45">
        <w:rPr>
          <w:rFonts w:ascii="Times New Roman" w:hAnsi="Times New Roman" w:cs="Times New Roman"/>
          <w:sz w:val="22"/>
          <w:szCs w:val="22"/>
        </w:rPr>
        <w:t>К</w:t>
      </w:r>
      <w:r w:rsidRPr="00724A45">
        <w:rPr>
          <w:rFonts w:ascii="Times New Roman" w:hAnsi="Times New Roman" w:cs="Times New Roman"/>
          <w:sz w:val="22"/>
          <w:szCs w:val="22"/>
        </w:rPr>
        <w:t>олледж</w:t>
      </w:r>
      <w:r w:rsidRPr="00724A45">
        <w:rPr>
          <w:rFonts w:ascii="Times New Roman" w:hAnsi="Times New Roman" w:cs="Times New Roman"/>
          <w:sz w:val="22"/>
          <w:szCs w:val="22"/>
        </w:rPr>
        <w:t>у</w:t>
      </w:r>
      <w:r w:rsidRPr="00724A45">
        <w:rPr>
          <w:rFonts w:ascii="Times New Roman" w:hAnsi="Times New Roman" w:cs="Times New Roman"/>
          <w:sz w:val="22"/>
          <w:szCs w:val="22"/>
        </w:rPr>
        <w:t xml:space="preserve"> культуры, на обработку моих персональных данных</w:t>
      </w:r>
      <w:r w:rsidRPr="00724A45">
        <w:rPr>
          <w:rFonts w:ascii="Times New Roman" w:hAnsi="Times New Roman" w:cs="Times New Roman"/>
          <w:sz w:val="22"/>
          <w:szCs w:val="22"/>
        </w:rPr>
        <w:t xml:space="preserve">: данных паспорта, адреса проживания и регистрации. </w:t>
      </w:r>
      <w:proofErr w:type="gramStart"/>
      <w:r w:rsidRPr="00724A45">
        <w:rPr>
          <w:rFonts w:ascii="Times New Roman" w:hAnsi="Times New Roman" w:cs="Times New Roman"/>
          <w:sz w:val="22"/>
          <w:szCs w:val="22"/>
        </w:rPr>
        <w:t>О</w:t>
      </w:r>
      <w:r w:rsidRPr="00724A45">
        <w:rPr>
          <w:rFonts w:ascii="Times New Roman" w:hAnsi="Times New Roman" w:cs="Times New Roman"/>
          <w:sz w:val="22"/>
          <w:szCs w:val="22"/>
        </w:rPr>
        <w:t>бработк</w:t>
      </w:r>
      <w:r w:rsidRPr="00724A45">
        <w:rPr>
          <w:rFonts w:ascii="Times New Roman" w:hAnsi="Times New Roman" w:cs="Times New Roman"/>
          <w:sz w:val="22"/>
          <w:szCs w:val="22"/>
        </w:rPr>
        <w:t>а</w:t>
      </w:r>
      <w:r w:rsidRPr="00724A45">
        <w:rPr>
          <w:rFonts w:ascii="Times New Roman" w:hAnsi="Times New Roman" w:cs="Times New Roman"/>
          <w:sz w:val="22"/>
          <w:szCs w:val="22"/>
        </w:rPr>
        <w:t xml:space="preserve"> персональных данных включа</w:t>
      </w:r>
      <w:r w:rsidRPr="00724A45">
        <w:rPr>
          <w:rFonts w:ascii="Times New Roman" w:hAnsi="Times New Roman" w:cs="Times New Roman"/>
          <w:sz w:val="22"/>
          <w:szCs w:val="22"/>
        </w:rPr>
        <w:t>ет</w:t>
      </w:r>
      <w:r w:rsidRPr="00724A45">
        <w:rPr>
          <w:rFonts w:ascii="Times New Roman" w:hAnsi="Times New Roman" w:cs="Times New Roman"/>
          <w:sz w:val="22"/>
          <w:szCs w:val="22"/>
        </w:rPr>
        <w:t xml:space="preserve">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  <w:proofErr w:type="gramEnd"/>
    </w:p>
    <w:p w:rsidR="00534E9D" w:rsidRPr="00724A45" w:rsidRDefault="00534E9D" w:rsidP="00534E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4A45">
        <w:rPr>
          <w:rFonts w:ascii="Times New Roman" w:hAnsi="Times New Roman" w:cs="Times New Roman"/>
          <w:sz w:val="22"/>
          <w:szCs w:val="22"/>
        </w:rPr>
        <w:t xml:space="preserve">9.2. </w:t>
      </w:r>
      <w:r w:rsidRPr="00724A45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со дня его подписания до </w:t>
      </w:r>
      <w:r w:rsidRPr="00724A4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момента завершения действия договора, либо до </w:t>
      </w:r>
      <w:r w:rsidRPr="00724A45">
        <w:rPr>
          <w:rFonts w:ascii="Times New Roman" w:hAnsi="Times New Roman" w:cs="Times New Roman"/>
          <w:sz w:val="22"/>
          <w:szCs w:val="22"/>
        </w:rPr>
        <w:t>дня предоставления соответствующего отзыва в письменной форме.</w:t>
      </w:r>
    </w:p>
    <w:p w:rsidR="00534E9D" w:rsidRPr="00724A45" w:rsidRDefault="00534E9D" w:rsidP="00CB510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B510C" w:rsidRPr="00724A45" w:rsidRDefault="00534E9D" w:rsidP="00CB510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24A45">
        <w:rPr>
          <w:rFonts w:ascii="Times New Roman" w:eastAsia="Calibri" w:hAnsi="Times New Roman"/>
          <w:b/>
        </w:rPr>
        <w:t>10</w:t>
      </w:r>
      <w:r w:rsidR="00CB510C" w:rsidRPr="00724A45">
        <w:rPr>
          <w:rFonts w:ascii="Times New Roman" w:eastAsia="Calibri" w:hAnsi="Times New Roman"/>
          <w:b/>
        </w:rPr>
        <w:t>. Адреса и реквизиты</w:t>
      </w:r>
    </w:p>
    <w:p w:rsidR="00CB510C" w:rsidRPr="00724A45" w:rsidRDefault="00534E9D" w:rsidP="00CB510C">
      <w:pPr>
        <w:spacing w:after="0" w:line="240" w:lineRule="auto"/>
        <w:rPr>
          <w:rFonts w:ascii="Times New Roman" w:eastAsia="Calibri" w:hAnsi="Times New Roman"/>
          <w:b/>
        </w:rPr>
      </w:pPr>
      <w:r w:rsidRPr="00724A45">
        <w:rPr>
          <w:rFonts w:ascii="Times New Roman" w:eastAsia="Calibri" w:hAnsi="Times New Roman"/>
          <w:b/>
        </w:rPr>
        <w:t>10</w:t>
      </w:r>
      <w:r w:rsidR="00CB510C" w:rsidRPr="00724A45">
        <w:rPr>
          <w:rFonts w:ascii="Times New Roman" w:eastAsia="Calibri" w:hAnsi="Times New Roman"/>
          <w:b/>
        </w:rPr>
        <w:t>.1. Колледж культуры:</w:t>
      </w:r>
    </w:p>
    <w:p w:rsidR="00CB510C" w:rsidRPr="00724A45" w:rsidRDefault="00CB510C" w:rsidP="00CB51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Государственное бюджетное профессиональное образовательное учреждение Иркутский областной колледж культуры,</w:t>
      </w:r>
    </w:p>
    <w:p w:rsidR="00CB510C" w:rsidRPr="00724A45" w:rsidRDefault="00CB510C" w:rsidP="00CB51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Адрес: 664011, г. Иркутск, ул. Некрасова, д.2, тел. 504-375</w:t>
      </w:r>
    </w:p>
    <w:p w:rsidR="00CB510C" w:rsidRPr="00724A45" w:rsidRDefault="00CB510C" w:rsidP="00CB51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724A45">
        <w:rPr>
          <w:rFonts w:ascii="Times New Roman" w:hAnsi="Times New Roman"/>
        </w:rPr>
        <w:t>Банковские реквизиты: Минфин Иркутской области (ГБПОУ Иркутский областной колледж культуры л/</w:t>
      </w:r>
      <w:proofErr w:type="spellStart"/>
      <w:r w:rsidRPr="00724A45">
        <w:rPr>
          <w:rFonts w:ascii="Times New Roman" w:hAnsi="Times New Roman"/>
        </w:rPr>
        <w:t>сч</w:t>
      </w:r>
      <w:proofErr w:type="spellEnd"/>
      <w:r w:rsidRPr="00724A45">
        <w:rPr>
          <w:rFonts w:ascii="Times New Roman" w:hAnsi="Times New Roman"/>
        </w:rPr>
        <w:t xml:space="preserve"> 80402030003) ИНН 3808040634 КПП 3</w:t>
      </w:r>
      <w:r w:rsidR="00F145D4" w:rsidRPr="00724A45">
        <w:rPr>
          <w:rFonts w:ascii="Times New Roman" w:hAnsi="Times New Roman"/>
        </w:rPr>
        <w:t>80</w:t>
      </w:r>
      <w:r w:rsidRPr="00724A45">
        <w:rPr>
          <w:rFonts w:ascii="Times New Roman" w:hAnsi="Times New Roman"/>
        </w:rPr>
        <w:t>801001 р/</w:t>
      </w:r>
      <w:proofErr w:type="spellStart"/>
      <w:r w:rsidRPr="00724A45">
        <w:rPr>
          <w:rFonts w:ascii="Times New Roman" w:hAnsi="Times New Roman"/>
        </w:rPr>
        <w:t>сч</w:t>
      </w:r>
      <w:proofErr w:type="spellEnd"/>
      <w:r w:rsidRPr="00724A45">
        <w:rPr>
          <w:rFonts w:ascii="Times New Roman" w:hAnsi="Times New Roman"/>
        </w:rPr>
        <w:t xml:space="preserve"> 40601810500003000002 БИК 042520001 Отделение Иркутск г</w:t>
      </w:r>
      <w:proofErr w:type="gramStart"/>
      <w:r w:rsidRPr="00724A45">
        <w:rPr>
          <w:rFonts w:ascii="Times New Roman" w:hAnsi="Times New Roman"/>
        </w:rPr>
        <w:t>.И</w:t>
      </w:r>
      <w:proofErr w:type="gramEnd"/>
      <w:r w:rsidRPr="00724A45">
        <w:rPr>
          <w:rFonts w:ascii="Times New Roman" w:hAnsi="Times New Roman"/>
        </w:rPr>
        <w:t>ркутск ОКТМО 25701000</w:t>
      </w:r>
    </w:p>
    <w:p w:rsidR="00CB510C" w:rsidRPr="00724A45" w:rsidRDefault="00CB510C" w:rsidP="00CB510C">
      <w:pPr>
        <w:spacing w:after="0" w:line="240" w:lineRule="auto"/>
        <w:rPr>
          <w:rFonts w:ascii="Times New Roman" w:hAnsi="Times New Roman"/>
        </w:rPr>
      </w:pPr>
    </w:p>
    <w:p w:rsidR="00CB510C" w:rsidRPr="00724A45" w:rsidRDefault="00534E9D" w:rsidP="00CB510C">
      <w:pPr>
        <w:spacing w:after="0" w:line="240" w:lineRule="auto"/>
        <w:rPr>
          <w:rFonts w:ascii="Times New Roman" w:hAnsi="Times New Roman"/>
          <w:b/>
        </w:rPr>
      </w:pPr>
      <w:r w:rsidRPr="00724A45">
        <w:rPr>
          <w:rFonts w:ascii="Times New Roman" w:hAnsi="Times New Roman"/>
          <w:b/>
        </w:rPr>
        <w:t>10</w:t>
      </w:r>
      <w:r w:rsidR="00CB510C" w:rsidRPr="00724A45">
        <w:rPr>
          <w:rFonts w:ascii="Times New Roman" w:hAnsi="Times New Roman"/>
          <w:b/>
        </w:rPr>
        <w:t>.2. Студент</w:t>
      </w:r>
      <w:r w:rsidR="00953BBD">
        <w:rPr>
          <w:rFonts w:ascii="Times New Roman" w:hAnsi="Times New Roman"/>
          <w:b/>
        </w:rPr>
        <w:t>:</w:t>
      </w:r>
      <w:bookmarkStart w:id="0" w:name="_GoBack"/>
      <w:bookmarkEnd w:id="0"/>
    </w:p>
    <w:p w:rsidR="00CB510C" w:rsidRPr="00724A45" w:rsidRDefault="00BC4E46" w:rsidP="00CB510C">
      <w:pPr>
        <w:spacing w:after="0" w:line="240" w:lineRule="auto"/>
        <w:rPr>
          <w:rFonts w:ascii="Times New Roman" w:hAnsi="Times New Roman"/>
        </w:rPr>
      </w:pPr>
      <w:r w:rsidRPr="00724A45">
        <w:rPr>
          <w:rFonts w:ascii="Times New Roman" w:hAnsi="Times New Roman"/>
          <w:b/>
          <w:u w:val="single"/>
        </w:rPr>
        <w:t>[ФИО студента]</w:t>
      </w:r>
      <w:r w:rsidR="00CB510C" w:rsidRPr="00724A45">
        <w:rPr>
          <w:rFonts w:ascii="Times New Roman" w:hAnsi="Times New Roman"/>
        </w:rPr>
        <w:t xml:space="preserve"> Дата рождения </w:t>
      </w:r>
      <w:r w:rsidRPr="00724A45">
        <w:rPr>
          <w:rFonts w:ascii="Times New Roman" w:hAnsi="Times New Roman"/>
          <w:b/>
          <w:u w:val="single"/>
        </w:rPr>
        <w:t>[Дата рождения]</w:t>
      </w:r>
    </w:p>
    <w:p w:rsidR="00CB510C" w:rsidRPr="00724A45" w:rsidRDefault="00CB510C" w:rsidP="00CB510C">
      <w:pPr>
        <w:spacing w:after="0" w:line="240" w:lineRule="auto"/>
        <w:rPr>
          <w:rFonts w:ascii="Times New Roman" w:eastAsia="Calibri" w:hAnsi="Times New Roman"/>
        </w:rPr>
      </w:pPr>
      <w:r w:rsidRPr="00724A45">
        <w:rPr>
          <w:rFonts w:ascii="Times New Roman" w:eastAsia="Calibri" w:hAnsi="Times New Roman"/>
        </w:rPr>
        <w:t xml:space="preserve">Паспорт серия </w:t>
      </w:r>
      <w:r w:rsidR="00BC4E46" w:rsidRPr="00724A45">
        <w:rPr>
          <w:rFonts w:ascii="Times New Roman" w:eastAsia="Calibri" w:hAnsi="Times New Roman"/>
          <w:b/>
          <w:u w:val="single"/>
        </w:rPr>
        <w:t>[Серия паспорта]</w:t>
      </w:r>
      <w:r w:rsidRPr="00724A45">
        <w:rPr>
          <w:rFonts w:ascii="Times New Roman" w:eastAsia="Calibri" w:hAnsi="Times New Roman"/>
        </w:rPr>
        <w:t xml:space="preserve"> № </w:t>
      </w:r>
      <w:r w:rsidR="00BC4E46" w:rsidRPr="00724A45">
        <w:rPr>
          <w:rFonts w:ascii="Times New Roman" w:eastAsia="Calibri" w:hAnsi="Times New Roman"/>
          <w:b/>
          <w:u w:val="single"/>
        </w:rPr>
        <w:t>[№ паспорта]</w:t>
      </w:r>
      <w:r w:rsidRPr="00724A45">
        <w:rPr>
          <w:rFonts w:ascii="Times New Roman" w:eastAsia="Calibri" w:hAnsi="Times New Roman"/>
        </w:rPr>
        <w:t xml:space="preserve"> выдан </w:t>
      </w:r>
      <w:r w:rsidR="00BC4E46" w:rsidRPr="00724A45">
        <w:rPr>
          <w:rFonts w:ascii="Times New Roman" w:eastAsia="Calibri" w:hAnsi="Times New Roman"/>
          <w:b/>
          <w:u w:val="single"/>
        </w:rPr>
        <w:t>[Паспорт выдан]</w:t>
      </w:r>
    </w:p>
    <w:p w:rsidR="00CB510C" w:rsidRPr="00724A45" w:rsidRDefault="00CB510C" w:rsidP="00CB510C">
      <w:pPr>
        <w:spacing w:after="0" w:line="240" w:lineRule="auto"/>
        <w:rPr>
          <w:rFonts w:ascii="Times New Roman" w:eastAsia="Calibri" w:hAnsi="Times New Roman"/>
        </w:rPr>
      </w:pPr>
      <w:proofErr w:type="gramStart"/>
      <w:r w:rsidRPr="00724A45">
        <w:rPr>
          <w:rFonts w:ascii="Times New Roman" w:eastAsia="Calibri" w:hAnsi="Times New Roman"/>
        </w:rPr>
        <w:t>Зарегистрирован</w:t>
      </w:r>
      <w:proofErr w:type="gramEnd"/>
      <w:r w:rsidRPr="00724A45">
        <w:rPr>
          <w:rFonts w:ascii="Times New Roman" w:eastAsia="Calibri" w:hAnsi="Times New Roman"/>
        </w:rPr>
        <w:t xml:space="preserve"> по адресу</w:t>
      </w:r>
      <w:r w:rsidR="00BC4E46" w:rsidRPr="00724A45">
        <w:rPr>
          <w:rFonts w:ascii="Times New Roman" w:eastAsia="Calibri" w:hAnsi="Times New Roman"/>
        </w:rPr>
        <w:t xml:space="preserve">: </w:t>
      </w:r>
      <w:r w:rsidR="00BC4E46" w:rsidRPr="00724A45">
        <w:rPr>
          <w:rFonts w:ascii="Times New Roman" w:eastAsia="Calibri" w:hAnsi="Times New Roman"/>
          <w:b/>
          <w:u w:val="single"/>
        </w:rPr>
        <w:t>[Адрес регистрации]</w:t>
      </w:r>
    </w:p>
    <w:p w:rsidR="00CB510C" w:rsidRPr="00724A45" w:rsidRDefault="00CB510C" w:rsidP="00CB510C">
      <w:pPr>
        <w:spacing w:after="0" w:line="240" w:lineRule="auto"/>
        <w:rPr>
          <w:rFonts w:ascii="Times New Roman" w:eastAsia="Calibri" w:hAnsi="Times New Roman"/>
        </w:rPr>
      </w:pPr>
      <w:r w:rsidRPr="00724A45">
        <w:rPr>
          <w:rFonts w:ascii="Times New Roman" w:eastAsia="Calibri" w:hAnsi="Times New Roman"/>
        </w:rPr>
        <w:t xml:space="preserve">Телефон </w:t>
      </w:r>
      <w:r w:rsidR="00BC4E46" w:rsidRPr="00724A45">
        <w:rPr>
          <w:rFonts w:ascii="Times New Roman" w:eastAsia="Calibri" w:hAnsi="Times New Roman"/>
          <w:b/>
          <w:u w:val="single"/>
        </w:rPr>
        <w:t>[Телефон]</w:t>
      </w:r>
    </w:p>
    <w:p w:rsidR="00CB510C" w:rsidRPr="00724A45" w:rsidRDefault="00CB510C" w:rsidP="00CB510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B510C" w:rsidRPr="00724A45" w:rsidRDefault="00534E9D" w:rsidP="00CB510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24A45">
        <w:rPr>
          <w:rFonts w:ascii="Times New Roman" w:eastAsia="Calibri" w:hAnsi="Times New Roman"/>
          <w:b/>
        </w:rPr>
        <w:t>11</w:t>
      </w:r>
      <w:r w:rsidR="00CB510C" w:rsidRPr="00724A45">
        <w:rPr>
          <w:rFonts w:ascii="Times New Roman" w:eastAsia="Calibri" w:hAnsi="Times New Roman"/>
          <w:b/>
        </w:rPr>
        <w:t>. Подписи сторон</w:t>
      </w:r>
    </w:p>
    <w:p w:rsidR="00CB510C" w:rsidRPr="00724A45" w:rsidRDefault="00CB510C" w:rsidP="00CB510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B510C" w:rsidRPr="00724A45" w:rsidRDefault="00CB510C" w:rsidP="00CB510C">
      <w:pPr>
        <w:spacing w:after="0" w:line="240" w:lineRule="auto"/>
        <w:rPr>
          <w:rFonts w:ascii="Times New Roman" w:eastAsia="Calibri" w:hAnsi="Times New Roman"/>
        </w:rPr>
      </w:pPr>
    </w:p>
    <w:p w:rsidR="00CB510C" w:rsidRPr="00724A45" w:rsidRDefault="00CB510C" w:rsidP="00CB510C">
      <w:pPr>
        <w:spacing w:after="0" w:line="240" w:lineRule="auto"/>
        <w:rPr>
          <w:rFonts w:ascii="Times New Roman" w:eastAsia="Calibri" w:hAnsi="Times New Roman"/>
          <w:b/>
        </w:rPr>
      </w:pPr>
      <w:r w:rsidRPr="00724A45">
        <w:rPr>
          <w:rFonts w:ascii="Times New Roman" w:eastAsia="Calibri" w:hAnsi="Times New Roman"/>
          <w:b/>
        </w:rPr>
        <w:t>Директор _____________ С.А. Соковнина</w:t>
      </w:r>
      <w:r w:rsidRPr="00724A45">
        <w:rPr>
          <w:rFonts w:ascii="Times New Roman" w:eastAsia="Calibri" w:hAnsi="Times New Roman"/>
          <w:b/>
        </w:rPr>
        <w:tab/>
      </w:r>
      <w:r w:rsidRPr="00724A45">
        <w:rPr>
          <w:rFonts w:ascii="Times New Roman" w:eastAsia="Calibri" w:hAnsi="Times New Roman"/>
          <w:b/>
        </w:rPr>
        <w:tab/>
      </w:r>
      <w:r w:rsidRPr="00724A45">
        <w:rPr>
          <w:rFonts w:ascii="Times New Roman" w:eastAsia="Calibri" w:hAnsi="Times New Roman"/>
          <w:b/>
        </w:rPr>
        <w:tab/>
        <w:t>Студент ______________    ________________</w:t>
      </w:r>
    </w:p>
    <w:p w:rsidR="00CB510C" w:rsidRPr="00724A45" w:rsidRDefault="00CB510C" w:rsidP="00CB510C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CB510C" w:rsidRPr="00724A45" w:rsidRDefault="00CB510C" w:rsidP="00CB510C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CB510C" w:rsidRPr="00724A45" w:rsidRDefault="00CB510C" w:rsidP="00CB510C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CB510C" w:rsidRPr="00724A45" w:rsidRDefault="00CB510C" w:rsidP="00CB510C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CB510C" w:rsidRPr="00724A45" w:rsidRDefault="00CB510C" w:rsidP="00CB510C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CB510C" w:rsidRPr="00724A45" w:rsidRDefault="00CB510C" w:rsidP="00CB510C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F145D4" w:rsidRPr="00724A45" w:rsidRDefault="00F145D4" w:rsidP="00237A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45D4" w:rsidRPr="00724A45" w:rsidRDefault="00F145D4" w:rsidP="00237A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45D4" w:rsidRPr="00724A45" w:rsidRDefault="00F145D4" w:rsidP="00237A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45D4" w:rsidRPr="00724A45" w:rsidRDefault="00F145D4" w:rsidP="00237A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45D4" w:rsidRPr="00724A45" w:rsidRDefault="00F145D4" w:rsidP="00237A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45D4" w:rsidRPr="00724A45" w:rsidRDefault="00F145D4" w:rsidP="00237A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45D4" w:rsidRPr="00724A45" w:rsidRDefault="00F145D4" w:rsidP="00237A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45D4" w:rsidRPr="00724A45" w:rsidRDefault="00F145D4" w:rsidP="00237A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45D4" w:rsidRPr="00724A45" w:rsidRDefault="00F145D4" w:rsidP="00237A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45D4" w:rsidRPr="00724A45" w:rsidRDefault="00F145D4" w:rsidP="00237A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45D4" w:rsidRPr="00724A45" w:rsidRDefault="00F145D4" w:rsidP="00237A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sectPr w:rsidR="00F145D4" w:rsidRPr="00724A45" w:rsidSect="00724A45">
      <w:pgSz w:w="11906" w:h="16838"/>
      <w:pgMar w:top="426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3823"/>
    <w:multiLevelType w:val="hybridMultilevel"/>
    <w:tmpl w:val="6B3EAF76"/>
    <w:lvl w:ilvl="0" w:tplc="16503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9D"/>
    <w:rsid w:val="000037B2"/>
    <w:rsid w:val="000075DF"/>
    <w:rsid w:val="00016B19"/>
    <w:rsid w:val="00017E27"/>
    <w:rsid w:val="0002294E"/>
    <w:rsid w:val="00035D4E"/>
    <w:rsid w:val="00040733"/>
    <w:rsid w:val="000455D1"/>
    <w:rsid w:val="00054A10"/>
    <w:rsid w:val="00070196"/>
    <w:rsid w:val="000C63F5"/>
    <w:rsid w:val="000E7DC6"/>
    <w:rsid w:val="000F5D4E"/>
    <w:rsid w:val="00121F8B"/>
    <w:rsid w:val="00124411"/>
    <w:rsid w:val="00133A80"/>
    <w:rsid w:val="0018787D"/>
    <w:rsid w:val="001A0EBF"/>
    <w:rsid w:val="001B290A"/>
    <w:rsid w:val="001C6786"/>
    <w:rsid w:val="001E2133"/>
    <w:rsid w:val="001E5606"/>
    <w:rsid w:val="001F028B"/>
    <w:rsid w:val="00212B4A"/>
    <w:rsid w:val="00213C75"/>
    <w:rsid w:val="00232E31"/>
    <w:rsid w:val="00237AD4"/>
    <w:rsid w:val="00246C8F"/>
    <w:rsid w:val="00263E52"/>
    <w:rsid w:val="00265280"/>
    <w:rsid w:val="00272ED6"/>
    <w:rsid w:val="00276E0A"/>
    <w:rsid w:val="00277326"/>
    <w:rsid w:val="00284B5D"/>
    <w:rsid w:val="002956E7"/>
    <w:rsid w:val="002A7831"/>
    <w:rsid w:val="002A7A3B"/>
    <w:rsid w:val="002C7206"/>
    <w:rsid w:val="002C7744"/>
    <w:rsid w:val="00311C1A"/>
    <w:rsid w:val="00322ACE"/>
    <w:rsid w:val="003411C2"/>
    <w:rsid w:val="00346D1E"/>
    <w:rsid w:val="003800B5"/>
    <w:rsid w:val="003B4192"/>
    <w:rsid w:val="003F2293"/>
    <w:rsid w:val="004275FB"/>
    <w:rsid w:val="004441A8"/>
    <w:rsid w:val="00462748"/>
    <w:rsid w:val="004A2EFA"/>
    <w:rsid w:val="004A3E14"/>
    <w:rsid w:val="004C6D08"/>
    <w:rsid w:val="004F7DD0"/>
    <w:rsid w:val="00500A93"/>
    <w:rsid w:val="00513AF7"/>
    <w:rsid w:val="00534E9D"/>
    <w:rsid w:val="00557928"/>
    <w:rsid w:val="0056218B"/>
    <w:rsid w:val="0056311C"/>
    <w:rsid w:val="00571C4A"/>
    <w:rsid w:val="00580D14"/>
    <w:rsid w:val="00581C80"/>
    <w:rsid w:val="00583FF5"/>
    <w:rsid w:val="005A518C"/>
    <w:rsid w:val="005C787F"/>
    <w:rsid w:val="005D0824"/>
    <w:rsid w:val="005D5995"/>
    <w:rsid w:val="005E5CC2"/>
    <w:rsid w:val="005F45CA"/>
    <w:rsid w:val="0061306D"/>
    <w:rsid w:val="00622D5C"/>
    <w:rsid w:val="00641A69"/>
    <w:rsid w:val="00650EE8"/>
    <w:rsid w:val="006674B8"/>
    <w:rsid w:val="00693758"/>
    <w:rsid w:val="006A1432"/>
    <w:rsid w:val="006A3C00"/>
    <w:rsid w:val="0070375F"/>
    <w:rsid w:val="00705FF0"/>
    <w:rsid w:val="00721772"/>
    <w:rsid w:val="00724A45"/>
    <w:rsid w:val="007F029E"/>
    <w:rsid w:val="007F3510"/>
    <w:rsid w:val="008051B6"/>
    <w:rsid w:val="00820833"/>
    <w:rsid w:val="00826018"/>
    <w:rsid w:val="00831B86"/>
    <w:rsid w:val="00845A2A"/>
    <w:rsid w:val="00865FCA"/>
    <w:rsid w:val="00875726"/>
    <w:rsid w:val="00875C43"/>
    <w:rsid w:val="008961DA"/>
    <w:rsid w:val="008A05EF"/>
    <w:rsid w:val="008B152C"/>
    <w:rsid w:val="00920EF5"/>
    <w:rsid w:val="0093687C"/>
    <w:rsid w:val="00953BBD"/>
    <w:rsid w:val="00955657"/>
    <w:rsid w:val="0096581E"/>
    <w:rsid w:val="00985C0D"/>
    <w:rsid w:val="00987E0A"/>
    <w:rsid w:val="00994257"/>
    <w:rsid w:val="009A5433"/>
    <w:rsid w:val="009B7CC7"/>
    <w:rsid w:val="009E0851"/>
    <w:rsid w:val="00A07B5E"/>
    <w:rsid w:val="00A14401"/>
    <w:rsid w:val="00A160DC"/>
    <w:rsid w:val="00A206F8"/>
    <w:rsid w:val="00A333E6"/>
    <w:rsid w:val="00A7675F"/>
    <w:rsid w:val="00A8189D"/>
    <w:rsid w:val="00AD58BA"/>
    <w:rsid w:val="00AF05A9"/>
    <w:rsid w:val="00AF130B"/>
    <w:rsid w:val="00B00249"/>
    <w:rsid w:val="00B048FB"/>
    <w:rsid w:val="00B2059A"/>
    <w:rsid w:val="00B2211B"/>
    <w:rsid w:val="00B25732"/>
    <w:rsid w:val="00B4486E"/>
    <w:rsid w:val="00B47BC5"/>
    <w:rsid w:val="00B53172"/>
    <w:rsid w:val="00B56416"/>
    <w:rsid w:val="00B56C19"/>
    <w:rsid w:val="00B66D79"/>
    <w:rsid w:val="00B733EA"/>
    <w:rsid w:val="00B90EF3"/>
    <w:rsid w:val="00BC4E46"/>
    <w:rsid w:val="00BE4C79"/>
    <w:rsid w:val="00BF3403"/>
    <w:rsid w:val="00BF6325"/>
    <w:rsid w:val="00C00E83"/>
    <w:rsid w:val="00C03A26"/>
    <w:rsid w:val="00C1230D"/>
    <w:rsid w:val="00C40A4E"/>
    <w:rsid w:val="00CB510C"/>
    <w:rsid w:val="00D143C9"/>
    <w:rsid w:val="00D33069"/>
    <w:rsid w:val="00D524F2"/>
    <w:rsid w:val="00D72205"/>
    <w:rsid w:val="00D72494"/>
    <w:rsid w:val="00D772B6"/>
    <w:rsid w:val="00DB0882"/>
    <w:rsid w:val="00DC2032"/>
    <w:rsid w:val="00DD5BC0"/>
    <w:rsid w:val="00E042A5"/>
    <w:rsid w:val="00E044FB"/>
    <w:rsid w:val="00E32E99"/>
    <w:rsid w:val="00E625FA"/>
    <w:rsid w:val="00EA1AB3"/>
    <w:rsid w:val="00ED50D9"/>
    <w:rsid w:val="00EF37BA"/>
    <w:rsid w:val="00F145D4"/>
    <w:rsid w:val="00F34A21"/>
    <w:rsid w:val="00F4162F"/>
    <w:rsid w:val="00F810A4"/>
    <w:rsid w:val="00FC15D1"/>
    <w:rsid w:val="00FC791C"/>
    <w:rsid w:val="00FD60DC"/>
    <w:rsid w:val="00FD7E39"/>
    <w:rsid w:val="00FE4C92"/>
    <w:rsid w:val="00FF2BE1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6018"/>
  </w:style>
  <w:style w:type="character" w:styleId="a5">
    <w:name w:val="Hyperlink"/>
    <w:basedOn w:val="a0"/>
    <w:uiPriority w:val="99"/>
    <w:semiHidden/>
    <w:unhideWhenUsed/>
    <w:rsid w:val="00826018"/>
    <w:rPr>
      <w:color w:val="0000FF"/>
      <w:u w:val="single"/>
    </w:rPr>
  </w:style>
  <w:style w:type="table" w:styleId="a6">
    <w:name w:val="Table Grid"/>
    <w:basedOn w:val="a1"/>
    <w:uiPriority w:val="59"/>
    <w:rsid w:val="002C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rsid w:val="002C7744"/>
    <w:rPr>
      <w:spacing w:val="1"/>
      <w:shd w:val="clear" w:color="auto" w:fill="FFFFFF"/>
    </w:rPr>
  </w:style>
  <w:style w:type="character" w:customStyle="1" w:styleId="2">
    <w:name w:val="Заголовок №2_"/>
    <w:link w:val="20"/>
    <w:rsid w:val="002C7744"/>
    <w:rPr>
      <w:b/>
      <w:bCs/>
      <w:spacing w:val="2"/>
      <w:shd w:val="clear" w:color="auto" w:fill="FFFFFF"/>
    </w:rPr>
  </w:style>
  <w:style w:type="paragraph" w:styleId="a8">
    <w:name w:val="Body Text"/>
    <w:basedOn w:val="a"/>
    <w:link w:val="a7"/>
    <w:rsid w:val="002C7744"/>
    <w:pPr>
      <w:shd w:val="clear" w:color="auto" w:fill="FFFFFF"/>
      <w:spacing w:before="360" w:after="360" w:line="240" w:lineRule="atLeast"/>
    </w:pPr>
    <w:rPr>
      <w:spacing w:val="1"/>
      <w:sz w:val="20"/>
      <w:szCs w:val="20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2C7744"/>
  </w:style>
  <w:style w:type="paragraph" w:customStyle="1" w:styleId="20">
    <w:name w:val="Заголовок №2"/>
    <w:basedOn w:val="a"/>
    <w:link w:val="2"/>
    <w:rsid w:val="002C7744"/>
    <w:pPr>
      <w:shd w:val="clear" w:color="auto" w:fill="FFFFFF"/>
      <w:spacing w:before="240" w:after="0" w:line="276" w:lineRule="exact"/>
      <w:outlineLvl w:val="1"/>
    </w:pPr>
    <w:rPr>
      <w:b/>
      <w:bCs/>
      <w:spacing w:val="2"/>
      <w:sz w:val="20"/>
      <w:szCs w:val="20"/>
      <w:lang w:val="x-none" w:eastAsia="x-none"/>
    </w:rPr>
  </w:style>
  <w:style w:type="paragraph" w:styleId="a9">
    <w:name w:val="Normal (Web)"/>
    <w:basedOn w:val="a"/>
    <w:uiPriority w:val="99"/>
    <w:unhideWhenUsed/>
    <w:rsid w:val="0096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263E52"/>
    <w:rPr>
      <w:i/>
      <w:iCs/>
    </w:rPr>
  </w:style>
  <w:style w:type="paragraph" w:styleId="ab">
    <w:name w:val="List Paragraph"/>
    <w:basedOn w:val="a"/>
    <w:uiPriority w:val="34"/>
    <w:qFormat/>
    <w:rsid w:val="00016B19"/>
    <w:pPr>
      <w:ind w:left="720"/>
      <w:contextualSpacing/>
    </w:pPr>
    <w:rPr>
      <w:rFonts w:eastAsia="Calibri"/>
    </w:rPr>
  </w:style>
  <w:style w:type="character" w:customStyle="1" w:styleId="21">
    <w:name w:val="Основной текст (2)_"/>
    <w:link w:val="22"/>
    <w:locked/>
    <w:rsid w:val="00534E9D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4E9D"/>
    <w:pPr>
      <w:widowControl w:val="0"/>
      <w:shd w:val="clear" w:color="auto" w:fill="FFFFFF"/>
      <w:spacing w:after="0" w:line="274" w:lineRule="exact"/>
      <w:ind w:hanging="1380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534E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6018"/>
  </w:style>
  <w:style w:type="character" w:styleId="a5">
    <w:name w:val="Hyperlink"/>
    <w:basedOn w:val="a0"/>
    <w:uiPriority w:val="99"/>
    <w:semiHidden/>
    <w:unhideWhenUsed/>
    <w:rsid w:val="00826018"/>
    <w:rPr>
      <w:color w:val="0000FF"/>
      <w:u w:val="single"/>
    </w:rPr>
  </w:style>
  <w:style w:type="table" w:styleId="a6">
    <w:name w:val="Table Grid"/>
    <w:basedOn w:val="a1"/>
    <w:uiPriority w:val="59"/>
    <w:rsid w:val="002C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rsid w:val="002C7744"/>
    <w:rPr>
      <w:spacing w:val="1"/>
      <w:shd w:val="clear" w:color="auto" w:fill="FFFFFF"/>
    </w:rPr>
  </w:style>
  <w:style w:type="character" w:customStyle="1" w:styleId="2">
    <w:name w:val="Заголовок №2_"/>
    <w:link w:val="20"/>
    <w:rsid w:val="002C7744"/>
    <w:rPr>
      <w:b/>
      <w:bCs/>
      <w:spacing w:val="2"/>
      <w:shd w:val="clear" w:color="auto" w:fill="FFFFFF"/>
    </w:rPr>
  </w:style>
  <w:style w:type="paragraph" w:styleId="a8">
    <w:name w:val="Body Text"/>
    <w:basedOn w:val="a"/>
    <w:link w:val="a7"/>
    <w:rsid w:val="002C7744"/>
    <w:pPr>
      <w:shd w:val="clear" w:color="auto" w:fill="FFFFFF"/>
      <w:spacing w:before="360" w:after="360" w:line="240" w:lineRule="atLeast"/>
    </w:pPr>
    <w:rPr>
      <w:spacing w:val="1"/>
      <w:sz w:val="20"/>
      <w:szCs w:val="20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2C7744"/>
  </w:style>
  <w:style w:type="paragraph" w:customStyle="1" w:styleId="20">
    <w:name w:val="Заголовок №2"/>
    <w:basedOn w:val="a"/>
    <w:link w:val="2"/>
    <w:rsid w:val="002C7744"/>
    <w:pPr>
      <w:shd w:val="clear" w:color="auto" w:fill="FFFFFF"/>
      <w:spacing w:before="240" w:after="0" w:line="276" w:lineRule="exact"/>
      <w:outlineLvl w:val="1"/>
    </w:pPr>
    <w:rPr>
      <w:b/>
      <w:bCs/>
      <w:spacing w:val="2"/>
      <w:sz w:val="20"/>
      <w:szCs w:val="20"/>
      <w:lang w:val="x-none" w:eastAsia="x-none"/>
    </w:rPr>
  </w:style>
  <w:style w:type="paragraph" w:styleId="a9">
    <w:name w:val="Normal (Web)"/>
    <w:basedOn w:val="a"/>
    <w:uiPriority w:val="99"/>
    <w:unhideWhenUsed/>
    <w:rsid w:val="0096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263E52"/>
    <w:rPr>
      <w:i/>
      <w:iCs/>
    </w:rPr>
  </w:style>
  <w:style w:type="paragraph" w:styleId="ab">
    <w:name w:val="List Paragraph"/>
    <w:basedOn w:val="a"/>
    <w:uiPriority w:val="34"/>
    <w:qFormat/>
    <w:rsid w:val="00016B19"/>
    <w:pPr>
      <w:ind w:left="720"/>
      <w:contextualSpacing/>
    </w:pPr>
    <w:rPr>
      <w:rFonts w:eastAsia="Calibri"/>
    </w:rPr>
  </w:style>
  <w:style w:type="character" w:customStyle="1" w:styleId="21">
    <w:name w:val="Основной текст (2)_"/>
    <w:link w:val="22"/>
    <w:locked/>
    <w:rsid w:val="00534E9D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4E9D"/>
    <w:pPr>
      <w:widowControl w:val="0"/>
      <w:shd w:val="clear" w:color="auto" w:fill="FFFFFF"/>
      <w:spacing w:after="0" w:line="274" w:lineRule="exact"/>
      <w:ind w:hanging="1380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534E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4;&#1041;&#1065;&#1045;&#1046;&#1048;&#1058;&#1048;&#1045;\&#1076;&#1086;&#1075;&#1086;&#1074;&#1086;&#1088;&#1099;\&#1044;&#1086;&#1075;&#1086;&#1074;&#1086;&#1088;%20&#1086;&#1073;&#1097;&#1077;&#1078;&#1080;&#1090;&#1080;&#1077;%20&#1076;&#1088;&#1091;&#1075;&#1086;&#1081;%20&#1082;&#1086;&#1083;&#1083;&#1077;&#1076;&#107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общежитие другой колледж.dot</Template>
  <TotalTime>19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2017-08-24T04:26:00Z</cp:lastPrinted>
  <dcterms:created xsi:type="dcterms:W3CDTF">2018-06-14T02:24:00Z</dcterms:created>
  <dcterms:modified xsi:type="dcterms:W3CDTF">2018-06-14T03:01:00Z</dcterms:modified>
</cp:coreProperties>
</file>